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82" w:rsidRPr="00085682" w:rsidRDefault="00CC296E" w:rsidP="00B40BD0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568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3674225</wp:posOffset>
            </wp:positionH>
            <wp:positionV relativeFrom="line">
              <wp:posOffset>89477</wp:posOffset>
            </wp:positionV>
            <wp:extent cx="2343150" cy="2343150"/>
            <wp:effectExtent l="0" t="0" r="0" b="0"/>
            <wp:wrapThrough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hrough>
            <wp:docPr id="4" name="Рисунок 4" descr="hello_html_37bdfc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7bdfc8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682" w:rsidRPr="00085682">
        <w:rPr>
          <w:noProof/>
          <w:color w:val="000000"/>
          <w:sz w:val="28"/>
          <w:szCs w:val="28"/>
        </w:rPr>
        <w:drawing>
          <wp:inline distT="0" distB="0" distL="0" distR="0">
            <wp:extent cx="3058795" cy="532130"/>
            <wp:effectExtent l="0" t="0" r="8255" b="1270"/>
            <wp:docPr id="2" name="Рисунок 2" descr="hello_html_a093b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a093b5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682" w:rsidRPr="00085682" w:rsidRDefault="00085682" w:rsidP="0008568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5682" w:rsidRPr="00085682" w:rsidRDefault="00085682" w:rsidP="00085682">
      <w:pPr>
        <w:shd w:val="clear" w:color="auto" w:fill="FFFFFF"/>
        <w:spacing w:after="0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856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Рекомендации по здоровому образу жизни</w:t>
      </w:r>
    </w:p>
    <w:p w:rsidR="00085682" w:rsidRPr="00085682" w:rsidRDefault="00085682" w:rsidP="00085682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Здоровый сон.</w:t>
      </w:r>
      <w:r w:rsidRPr="0008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Многие из нас испытывает недостаток сна - вечером после работы всегда находится масса срочных дел, а с утра надо вскакивать и бежать на работу. Сон сводится к минимуму, позволяющему хоть как-то проживать день, не «</w:t>
      </w:r>
      <w:proofErr w:type="spellStart"/>
      <w:r w:rsidRPr="0008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отключаясь</w:t>
      </w:r>
      <w:proofErr w:type="spellEnd"/>
      <w:r w:rsidRPr="0008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Приучите себя засыпать и просыпаться в одно и то же время и старайтесь следовать этому графику. При этом сон должен составлять не менее 8 часов подряд.</w:t>
      </w:r>
    </w:p>
    <w:p w:rsidR="00085682" w:rsidRPr="00085682" w:rsidRDefault="00085682" w:rsidP="00085682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что полноценно функционировать может только хорошо отдохнувший организм. Желательно ложиться до полуночи - это </w:t>
      </w:r>
      <w:proofErr w:type="spellStart"/>
      <w:r w:rsidRPr="0008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физиологичнее</w:t>
      </w:r>
      <w:proofErr w:type="spellEnd"/>
      <w:r w:rsidRPr="0008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спать с трех часов ночи до двенадцати дня.</w:t>
      </w:r>
    </w:p>
    <w:p w:rsidR="00085682" w:rsidRPr="00085682" w:rsidRDefault="00085682" w:rsidP="00085682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Физическая активность. </w:t>
      </w:r>
      <w:r w:rsidRPr="0008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взрослый человек должен проходить, как минимум пять километров - столько необходимо для нормальной работы позвоночника, который получает питание только во время движения. Не говоря уже о прочих органах и системах, которым жизненно важна Ваша активность.</w:t>
      </w:r>
    </w:p>
    <w:p w:rsidR="00085682" w:rsidRPr="00085682" w:rsidRDefault="00085682" w:rsidP="00085682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того, что прогулка в умеренно быстром темпе - идеальный способ сжечь жиры, такое движение еще и отлично тренирует ваше сердце, сосуды и общую выносливость. Используйте свой обеденный перерыв для того, чтобы пройтись по улице. Старайтесь не пользоваться транспортом там, где это возможно - выходите на пару остановок раньше и идите пешком, паркуйте машину за пару кварталов до места назначения и оставшийся путь проходите. Используйте любую возможность для движения.</w:t>
      </w:r>
    </w:p>
    <w:p w:rsidR="00085682" w:rsidRPr="00085682" w:rsidRDefault="00085682" w:rsidP="00085682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Творческая реализация и комфорт.</w:t>
      </w:r>
      <w:r w:rsidRPr="0008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означает, что ваша работа должна не только раскрывать ваш внутренний потенциал, но и нравиться вам, находиться в удобном месте, вас должно устраивать ваше окружение, офис, рабочий стол. Счастливый человек утром просыпается с радостью оттого, что ему предстоит весь день заниматься любимым делом. Стресс на работе, где мы проводим большую часть своего времени, - сильнейший провокатор самых различных заболеваний.</w:t>
      </w:r>
    </w:p>
    <w:p w:rsidR="00085682" w:rsidRPr="00085682" w:rsidRDefault="00085682" w:rsidP="00085682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 нравится работа? Ищите себя! Пройдите тесты на профориентацию, задумайтесь о том, какое занятие вам по душе, ищите успешные примеры - многие люди сделали свое хобби профессией и получают за него неплохие деньги. Если же сделать ничего нельзя, хотя бы посвящайте свободное время тому, что действительно нравится вам и позволяет раскрыться вашим талантам и способностям.</w:t>
      </w:r>
    </w:p>
    <w:p w:rsidR="00085682" w:rsidRPr="00085682" w:rsidRDefault="00085682" w:rsidP="00085682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Спокойная обстановка дома.</w:t>
      </w:r>
      <w:r w:rsidRPr="0008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Мой дом - моя крепость. Это выражение придумано не зря. Для того чтобы сохранить здоровую нервную систему, человеку должно быть комфортно дома. Если вы не хотите вечером идти домой, с неприязнью думаете о необходимости общаться с домочадцами - надо что-то менять! Работайте над отношениями. Если у вас нелады в семейной жизни, возможно, есть смысл обратиться к психологу или просто чаще говорить по душам с любимым человеком.</w:t>
      </w:r>
    </w:p>
    <w:p w:rsidR="00085682" w:rsidRPr="00085682" w:rsidRDefault="00085682" w:rsidP="00085682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Высказывание своих эмоций и чувств важно, поскольку накопление переживаний ведет к самым разным болезням. Если же никак не получается сделать свой дом тихой гаванью, ищите эту гавань в чем-то другом - возможно, в любимом деле или близких друзьях. У вас должен быть уголок, куда вы всегда сможете прийти и как минимум просто побыть в состоянии покоя некоторое время. В идеале - пообщаться с кем-то, кто вас понимает или просто выслушает.</w:t>
      </w:r>
    </w:p>
    <w:p w:rsidR="00085682" w:rsidRPr="00085682" w:rsidRDefault="00085682" w:rsidP="00085682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Правильная реакция на стресс.</w:t>
      </w:r>
      <w:r w:rsidRPr="0008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 время стресса включаются нейрогуморальные механизмы, в частности, происходит неконтролируемый выброс адреналина и других биологически активных веществ в кровь, что, в свою очередь, вызывает спазм сосудов, и, как следствие, - ухудшение кровоснабжения всех органов. То есть, не умея справляться со стрессом, вы можете заполучить целый ряд заболеваний - от поражения органов желудочно-кишечного тракта до </w:t>
      </w:r>
      <w:proofErr w:type="spellStart"/>
      <w:r w:rsidRPr="0008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сердечнососудистых</w:t>
      </w:r>
      <w:proofErr w:type="spellEnd"/>
      <w:r w:rsidRPr="0008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проблем.</w:t>
      </w:r>
    </w:p>
    <w:p w:rsidR="00085682" w:rsidRPr="00085682" w:rsidRDefault="00085682" w:rsidP="00085682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вас «свалилось» потрясение, вдохните поглубже и подышите некоторое время, сосредоточившись на вдохах и выдохах. Подвигайтесь - это снимает нагрузку с нервной системы. Почитайте про себя стихотворение, молитву или спойте песенку - важно переключиться от стрессовой ситуации. Для этого также можно пообщаться с окружающими на отвлеченные темы.</w:t>
      </w:r>
    </w:p>
    <w:p w:rsidR="00085682" w:rsidRPr="00085682" w:rsidRDefault="00085682" w:rsidP="00085682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Гигиена тела и окружающей среды.</w:t>
      </w:r>
      <w:r w:rsidRPr="0008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здоровом теле - здоровый дух! Не будем подробно расписывать вам пользу контрастного душа, ежедневных гигиенических процедур, использования натуральных материалов в офисе и дома.</w:t>
      </w:r>
    </w:p>
    <w:p w:rsidR="00085682" w:rsidRPr="00085682" w:rsidRDefault="00085682" w:rsidP="00085682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не забывайте о том, что наше тело - это именно тот сосуд, в котором наше «я» будет жить столько, сколько это тело позволит. Поэтому есть смысл заботиться о нем соответственно. Равно как и о том, что его окружает - о воздухе в вашем доме, о продуктах на вашем столе, об одежде, которую носите вы и ваши дети.</w:t>
      </w:r>
    </w:p>
    <w:p w:rsidR="00085682" w:rsidRPr="00085682" w:rsidRDefault="00085682" w:rsidP="00085682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Отсутствие вредных привычек.</w:t>
      </w:r>
      <w:r w:rsidRPr="0008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Курение, алкоголизм, наркотики крайне пагубно влияют на состояние здоровья - вы об этом отлично знаете. Осталось только бросить курить и не увлекаться алкоголем и стимуляторами.</w:t>
      </w:r>
    </w:p>
    <w:p w:rsidR="00085682" w:rsidRPr="00085682" w:rsidRDefault="00085682" w:rsidP="00085682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что только спустя три года после выкуривания последней сигареты вы выходите из группы риска по </w:t>
      </w:r>
      <w:proofErr w:type="spellStart"/>
      <w:r w:rsidRPr="0008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сердечнососудистым</w:t>
      </w:r>
      <w:proofErr w:type="spellEnd"/>
      <w:r w:rsidRPr="0008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заболеваниям. Есть смысл бросить курить как можно раньше! Что касается алкоголя, проследите за тем, сколько вы выпиваете каждую неделю. И если понимаете, что самостоятельно справиться тяжело - не стесняйтесь обратиться за помощью.</w:t>
      </w:r>
    </w:p>
    <w:p w:rsidR="00085682" w:rsidRPr="00085682" w:rsidRDefault="00085682" w:rsidP="000856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8568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8. </w:t>
      </w:r>
      <w:r w:rsidRPr="0008568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Забота об иммунитете.</w:t>
      </w:r>
      <w:r w:rsidRPr="0008568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Вы можете укрепить свой иммунитет - начните с простых закаливающих процедур, постепенно усложняя их. Важно понимать, что закаливание на фоне нездорового образа жизни - бессмысленная трата времени. Здесь необходим комплексный подход.</w:t>
      </w:r>
    </w:p>
    <w:p w:rsidR="00085682" w:rsidRPr="00085682" w:rsidRDefault="00085682" w:rsidP="000856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8568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9. </w:t>
      </w:r>
      <w:r w:rsidRPr="0008568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Рациональное питание.</w:t>
      </w:r>
      <w:r w:rsidRPr="0008568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Каждый понимает под этим термином что-то свое. В целом же медики считают рациональным питанием такое, при котором организм получает все необходимые витамины, минералы и питательные вещества в сбалансированных пропорциях. Обычно это 50% углеводов, 20% белков и 30% жиров, но в разных теориях эти цифры различны.</w:t>
      </w:r>
    </w:p>
    <w:p w:rsidR="00085682" w:rsidRPr="00085682" w:rsidRDefault="00085682" w:rsidP="00085682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в том, что основой такого питания должны становиться «правильные» углеводы (каши, зерновой хлеб, а не бутерброды и пирожные), маложирные белки и полезные растительные масла. В правильном рационе как минимум половину при каждом приеме пищи занимают свежие овощи и фрукты, зелень. Отсутствуют красители и консерванты, стабилизаторы и прочие вредные вещества. И, конечно, такой рацион подразумевает получение 1?1,5 литров чистой воды в день.</w:t>
      </w:r>
    </w:p>
    <w:p w:rsidR="00085682" w:rsidRPr="00085682" w:rsidRDefault="00085682" w:rsidP="00085682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Здоровые семейные традиции. </w:t>
      </w:r>
      <w:r w:rsidRPr="0008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Введите новое «семейное» правило: в свободное время не лежать на диване или сидеть за компьютером, а гулять на природе, кататься на велосипеде, проводить досуг активно - плавать в бассейне и открытых водоемах, использовать любую возможность для активного отдыха. Благодарностью вам станет крепкое здоровье - Ваше и Вашей семьи.</w:t>
      </w:r>
    </w:p>
    <w:p w:rsidR="00085682" w:rsidRPr="00085682" w:rsidRDefault="00085682" w:rsidP="00085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682" w:rsidRPr="00085682" w:rsidRDefault="00085682" w:rsidP="0008568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8568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085682" w:rsidRPr="00085682" w:rsidRDefault="00085682" w:rsidP="00CC2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56685" cy="2824215"/>
            <wp:effectExtent l="0" t="0" r="5715" b="0"/>
            <wp:docPr id="9" name="Рисунок 9" descr="http://www.zdorovajaplaneta.ru/cms/my-za-zdorovyj-obraz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zdorovajaplaneta.ru/cms/my-za-zdorovyj-obraz-zhizn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645" cy="282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682" w:rsidRPr="0008568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723C2"/>
    <w:multiLevelType w:val="multilevel"/>
    <w:tmpl w:val="130A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0413B3"/>
    <w:multiLevelType w:val="multilevel"/>
    <w:tmpl w:val="E192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1A5591"/>
    <w:multiLevelType w:val="multilevel"/>
    <w:tmpl w:val="D6DE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574BF6"/>
    <w:multiLevelType w:val="multilevel"/>
    <w:tmpl w:val="AC08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82"/>
    <w:rsid w:val="00085682"/>
    <w:rsid w:val="00511AF1"/>
    <w:rsid w:val="00B40BD0"/>
    <w:rsid w:val="00CC296E"/>
    <w:rsid w:val="00F1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29F84B"/>
  <w15:docId w15:val="{718BA060-2B71-43D8-ABA1-49353D8A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08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1">
    <w:name w:val="style11"/>
    <w:basedOn w:val="a0"/>
    <w:rsid w:val="00085682"/>
  </w:style>
  <w:style w:type="character" w:customStyle="1" w:styleId="style12">
    <w:name w:val="style12"/>
    <w:basedOn w:val="a0"/>
    <w:rsid w:val="00085682"/>
  </w:style>
  <w:style w:type="character" w:customStyle="1" w:styleId="style13">
    <w:name w:val="style13"/>
    <w:basedOn w:val="a0"/>
    <w:rsid w:val="0008568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56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568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56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8568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4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40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8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1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4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5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1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5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5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4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9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1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8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7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1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0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3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3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5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2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3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8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8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9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2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cp:lastPrinted>2019-02-06T06:59:00Z</cp:lastPrinted>
  <dcterms:created xsi:type="dcterms:W3CDTF">2019-02-06T07:25:00Z</dcterms:created>
  <dcterms:modified xsi:type="dcterms:W3CDTF">2019-02-06T07:25:00Z</dcterms:modified>
</cp:coreProperties>
</file>